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FFF9" w14:textId="77777777" w:rsidR="00EE0FE7" w:rsidRPr="00292C97" w:rsidRDefault="002825B9" w:rsidP="00236CD0">
      <w:pPr>
        <w:tabs>
          <w:tab w:val="left" w:pos="1530"/>
          <w:tab w:val="left" w:pos="1800"/>
          <w:tab w:val="left" w:pos="2250"/>
          <w:tab w:val="left" w:pos="270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</w:tabs>
        <w:ind w:left="-90" w:right="90"/>
        <w:jc w:val="both"/>
        <w:rPr>
          <w:rStyle w:val="Strong"/>
          <w:rFonts w:ascii="Arial" w:hAnsi="Arial" w:cs="Arial"/>
          <w:b w:val="0"/>
          <w:bCs w:val="0"/>
          <w:color w:val="000080"/>
          <w:sz w:val="24"/>
          <w:szCs w:val="24"/>
        </w:rPr>
      </w:pPr>
      <w:r w:rsidRPr="00292C97">
        <w:rPr>
          <w:rFonts w:ascii="Arial" w:hAnsi="Arial" w:cs="Arial"/>
          <w:color w:val="000080"/>
          <w:sz w:val="24"/>
          <w:szCs w:val="24"/>
        </w:rPr>
        <w:tab/>
      </w:r>
    </w:p>
    <w:p w14:paraId="32B6CC06" w14:textId="77777777" w:rsidR="006678B0" w:rsidRPr="00292C97" w:rsidRDefault="001D4A39" w:rsidP="00291797">
      <w:pPr>
        <w:jc w:val="center"/>
        <w:rPr>
          <w:rFonts w:ascii="Arial" w:hAnsi="Arial" w:cs="Arial"/>
          <w:color w:val="000080"/>
          <w:sz w:val="24"/>
          <w:szCs w:val="24"/>
        </w:rPr>
      </w:pPr>
      <w:r w:rsidRPr="00292C97">
        <w:rPr>
          <w:rFonts w:ascii="Arial" w:hAnsi="Arial" w:cs="Arial"/>
          <w:color w:val="000080"/>
          <w:sz w:val="24"/>
          <w:szCs w:val="24"/>
        </w:rPr>
        <w:fldChar w:fldCharType="begin"/>
      </w:r>
      <w:r w:rsidR="006678B0" w:rsidRPr="00292C97">
        <w:rPr>
          <w:rFonts w:ascii="Arial" w:hAnsi="Arial" w:cs="Arial"/>
          <w:color w:val="000080"/>
          <w:sz w:val="24"/>
          <w:szCs w:val="24"/>
        </w:rPr>
        <w:instrText xml:space="preserve"> INCLUDEPICTURE "http://www.tbr.state.tn.us/images/seal_small.jpg" \* MERGEFORMATINET </w:instrText>
      </w:r>
      <w:r w:rsidRPr="00292C97">
        <w:rPr>
          <w:rFonts w:ascii="Arial" w:hAnsi="Arial" w:cs="Arial"/>
          <w:color w:val="000080"/>
          <w:sz w:val="24"/>
          <w:szCs w:val="24"/>
        </w:rPr>
        <w:fldChar w:fldCharType="end"/>
      </w:r>
    </w:p>
    <w:p w14:paraId="29BDD07B" w14:textId="77777777" w:rsidR="006678B0" w:rsidRPr="00C73984" w:rsidRDefault="006678B0" w:rsidP="00291797">
      <w:pPr>
        <w:jc w:val="center"/>
        <w:rPr>
          <w:bCs/>
          <w:color w:val="000080"/>
          <w:sz w:val="22"/>
          <w:szCs w:val="22"/>
        </w:rPr>
      </w:pPr>
    </w:p>
    <w:p w14:paraId="71F3D167" w14:textId="77777777" w:rsidR="00C73984" w:rsidRPr="00C73984" w:rsidRDefault="00C73984" w:rsidP="00946394">
      <w:pPr>
        <w:rPr>
          <w:rFonts w:ascii="Arial" w:hAnsi="Arial" w:cs="Arial"/>
          <w:b/>
          <w:color w:val="000080"/>
          <w:sz w:val="28"/>
          <w:szCs w:val="28"/>
        </w:rPr>
      </w:pPr>
    </w:p>
    <w:p w14:paraId="31B54AA4" w14:textId="77777777" w:rsidR="006678B0" w:rsidRPr="000B1905" w:rsidRDefault="006678B0" w:rsidP="00946394">
      <w:pPr>
        <w:rPr>
          <w:b/>
          <w:sz w:val="24"/>
          <w:szCs w:val="24"/>
        </w:rPr>
      </w:pPr>
      <w:r w:rsidRPr="000B1905">
        <w:rPr>
          <w:b/>
          <w:sz w:val="24"/>
          <w:szCs w:val="24"/>
        </w:rPr>
        <w:t>MEMORANDUM</w:t>
      </w:r>
    </w:p>
    <w:p w14:paraId="12FD308D" w14:textId="77777777" w:rsidR="0095730D" w:rsidRPr="000B1905" w:rsidRDefault="0095730D" w:rsidP="00946394">
      <w:pPr>
        <w:rPr>
          <w:b/>
          <w:sz w:val="24"/>
          <w:szCs w:val="24"/>
        </w:rPr>
      </w:pPr>
    </w:p>
    <w:p w14:paraId="163C42D4" w14:textId="77777777" w:rsidR="00C73984" w:rsidRPr="000B1905" w:rsidRDefault="00C73984" w:rsidP="00946394">
      <w:pPr>
        <w:rPr>
          <w:b/>
          <w:sz w:val="24"/>
          <w:szCs w:val="24"/>
        </w:rPr>
      </w:pPr>
    </w:p>
    <w:p w14:paraId="20DC7BEF" w14:textId="70A12A05" w:rsidR="0095730D" w:rsidRPr="000B1905" w:rsidRDefault="0095730D" w:rsidP="00946394">
      <w:pPr>
        <w:rPr>
          <w:b/>
          <w:sz w:val="24"/>
          <w:szCs w:val="24"/>
        </w:rPr>
      </w:pPr>
      <w:r w:rsidRPr="000B1905">
        <w:rPr>
          <w:b/>
          <w:sz w:val="24"/>
          <w:szCs w:val="24"/>
        </w:rPr>
        <w:t>TO:</w:t>
      </w:r>
      <w:r w:rsidRPr="000B1905">
        <w:rPr>
          <w:b/>
          <w:sz w:val="24"/>
          <w:szCs w:val="24"/>
        </w:rPr>
        <w:tab/>
      </w:r>
      <w:r w:rsidRPr="000B1905">
        <w:rPr>
          <w:b/>
          <w:sz w:val="24"/>
          <w:szCs w:val="24"/>
        </w:rPr>
        <w:tab/>
      </w:r>
      <w:r w:rsidR="005D5AD7">
        <w:rPr>
          <w:b/>
          <w:sz w:val="24"/>
          <w:szCs w:val="24"/>
        </w:rPr>
        <w:tab/>
      </w:r>
      <w:r w:rsidR="00220990">
        <w:rPr>
          <w:b/>
          <w:sz w:val="24"/>
          <w:szCs w:val="24"/>
        </w:rPr>
        <w:t>Supervisor/President/Chancellor</w:t>
      </w:r>
      <w:r w:rsidR="00E5490E">
        <w:rPr>
          <w:b/>
          <w:sz w:val="24"/>
          <w:szCs w:val="24"/>
        </w:rPr>
        <w:br/>
      </w:r>
      <w:r w:rsidR="00E5490E">
        <w:rPr>
          <w:b/>
          <w:sz w:val="24"/>
          <w:szCs w:val="24"/>
        </w:rPr>
        <w:tab/>
      </w:r>
      <w:r w:rsidR="00E5490E">
        <w:rPr>
          <w:b/>
          <w:sz w:val="24"/>
          <w:szCs w:val="24"/>
        </w:rPr>
        <w:tab/>
      </w:r>
      <w:r w:rsidR="00E5490E">
        <w:rPr>
          <w:b/>
          <w:sz w:val="24"/>
          <w:szCs w:val="24"/>
        </w:rPr>
        <w:tab/>
      </w:r>
      <w:r w:rsidRPr="000B1905">
        <w:rPr>
          <w:sz w:val="24"/>
          <w:szCs w:val="24"/>
        </w:rPr>
        <w:tab/>
      </w:r>
      <w:r w:rsidRPr="000B1905">
        <w:rPr>
          <w:sz w:val="24"/>
          <w:szCs w:val="24"/>
        </w:rPr>
        <w:tab/>
      </w:r>
      <w:r w:rsidR="0086610B" w:rsidRPr="000B1905">
        <w:rPr>
          <w:sz w:val="24"/>
          <w:szCs w:val="24"/>
        </w:rPr>
        <w:tab/>
      </w:r>
    </w:p>
    <w:p w14:paraId="458B4D26" w14:textId="1A1AAAC2" w:rsidR="00C0287A" w:rsidRPr="00E5490E" w:rsidRDefault="0095730D" w:rsidP="00976802">
      <w:pPr>
        <w:rPr>
          <w:sz w:val="24"/>
          <w:szCs w:val="24"/>
        </w:rPr>
      </w:pPr>
      <w:r w:rsidRPr="000B1905">
        <w:rPr>
          <w:b/>
          <w:sz w:val="24"/>
          <w:szCs w:val="24"/>
        </w:rPr>
        <w:t>FROM:</w:t>
      </w:r>
      <w:r w:rsidRPr="000B1905">
        <w:rPr>
          <w:b/>
          <w:sz w:val="24"/>
          <w:szCs w:val="24"/>
        </w:rPr>
        <w:tab/>
      </w:r>
      <w:r w:rsidR="008F0FFF">
        <w:rPr>
          <w:b/>
          <w:sz w:val="24"/>
          <w:szCs w:val="24"/>
        </w:rPr>
        <w:tab/>
      </w:r>
      <w:r w:rsidR="00220990">
        <w:rPr>
          <w:b/>
          <w:sz w:val="24"/>
          <w:szCs w:val="24"/>
        </w:rPr>
        <w:t>Employee</w:t>
      </w:r>
      <w:r w:rsidR="0099658A">
        <w:rPr>
          <w:b/>
          <w:sz w:val="24"/>
          <w:szCs w:val="24"/>
        </w:rPr>
        <w:t xml:space="preserve"> (printed </w:t>
      </w:r>
      <w:proofErr w:type="gramStart"/>
      <w:r w:rsidR="0099658A">
        <w:rPr>
          <w:b/>
          <w:sz w:val="24"/>
          <w:szCs w:val="24"/>
        </w:rPr>
        <w:t>and also</w:t>
      </w:r>
      <w:proofErr w:type="gramEnd"/>
      <w:r w:rsidR="0099658A">
        <w:rPr>
          <w:b/>
          <w:sz w:val="24"/>
          <w:szCs w:val="24"/>
        </w:rPr>
        <w:t xml:space="preserve"> signed)</w:t>
      </w:r>
    </w:p>
    <w:p w14:paraId="0C1B9608" w14:textId="77777777" w:rsidR="00C0287A" w:rsidRDefault="00C0287A" w:rsidP="00CB1BE7">
      <w:pPr>
        <w:rPr>
          <w:b/>
          <w:sz w:val="24"/>
          <w:szCs w:val="24"/>
        </w:rPr>
      </w:pPr>
    </w:p>
    <w:p w14:paraId="1957619D" w14:textId="1E1DBB11" w:rsidR="005D5AD7" w:rsidRDefault="0095730D" w:rsidP="00946394">
      <w:pPr>
        <w:rPr>
          <w:sz w:val="24"/>
          <w:szCs w:val="24"/>
        </w:rPr>
      </w:pPr>
      <w:r w:rsidRPr="000B1905">
        <w:rPr>
          <w:b/>
          <w:sz w:val="24"/>
          <w:szCs w:val="24"/>
        </w:rPr>
        <w:t>DATE:</w:t>
      </w:r>
      <w:r w:rsidR="007D65A6" w:rsidRPr="000B1905">
        <w:rPr>
          <w:sz w:val="24"/>
          <w:szCs w:val="24"/>
        </w:rPr>
        <w:tab/>
      </w:r>
      <w:r w:rsidR="00C0287A">
        <w:rPr>
          <w:sz w:val="24"/>
          <w:szCs w:val="24"/>
        </w:rPr>
        <w:tab/>
      </w:r>
      <w:r w:rsidR="00220990" w:rsidRPr="00220990">
        <w:rPr>
          <w:b/>
          <w:bCs/>
          <w:sz w:val="24"/>
          <w:szCs w:val="24"/>
        </w:rPr>
        <w:t>Date</w:t>
      </w:r>
    </w:p>
    <w:p w14:paraId="48487A0F" w14:textId="77777777" w:rsidR="0095730D" w:rsidRPr="000B1905" w:rsidRDefault="0095730D" w:rsidP="00946394">
      <w:pPr>
        <w:rPr>
          <w:b/>
          <w:sz w:val="24"/>
          <w:szCs w:val="24"/>
        </w:rPr>
      </w:pPr>
      <w:r w:rsidRPr="000B1905">
        <w:rPr>
          <w:sz w:val="24"/>
          <w:szCs w:val="24"/>
        </w:rPr>
        <w:tab/>
      </w:r>
    </w:p>
    <w:p w14:paraId="1F7F69DE" w14:textId="0FD5A49C" w:rsidR="0086610B" w:rsidRPr="000B1905" w:rsidRDefault="0095730D" w:rsidP="00C436E0">
      <w:pPr>
        <w:rPr>
          <w:b/>
          <w:i/>
          <w:color w:val="000080"/>
          <w:sz w:val="24"/>
          <w:szCs w:val="24"/>
        </w:rPr>
      </w:pPr>
      <w:r w:rsidRPr="000B1905">
        <w:rPr>
          <w:b/>
          <w:sz w:val="24"/>
          <w:szCs w:val="24"/>
        </w:rPr>
        <w:t>RE:</w:t>
      </w:r>
      <w:r w:rsidR="00292C97" w:rsidRPr="000B1905">
        <w:rPr>
          <w:sz w:val="24"/>
          <w:szCs w:val="24"/>
        </w:rPr>
        <w:tab/>
      </w:r>
      <w:r w:rsidR="00C041FC" w:rsidRPr="000B1905">
        <w:rPr>
          <w:sz w:val="24"/>
          <w:szCs w:val="24"/>
        </w:rPr>
        <w:tab/>
      </w:r>
      <w:r w:rsidR="002E4690">
        <w:rPr>
          <w:sz w:val="24"/>
          <w:szCs w:val="24"/>
        </w:rPr>
        <w:t xml:space="preserve"> </w:t>
      </w:r>
      <w:r w:rsidR="00C0287A">
        <w:rPr>
          <w:sz w:val="24"/>
          <w:szCs w:val="24"/>
        </w:rPr>
        <w:tab/>
      </w:r>
      <w:r w:rsidR="00220990" w:rsidRPr="00220990">
        <w:rPr>
          <w:b/>
          <w:bCs/>
          <w:sz w:val="24"/>
          <w:szCs w:val="24"/>
        </w:rPr>
        <w:t>Outside Employment</w:t>
      </w:r>
    </w:p>
    <w:p w14:paraId="760D2A02" w14:textId="77777777" w:rsidR="00762D31" w:rsidRDefault="00856245" w:rsidP="00C436E0">
      <w:pPr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pict w14:anchorId="1BA036E0">
          <v:rect id="_x0000_i1025" style="width:468pt;height:2.25pt" o:hralign="center" o:hrstd="t" o:hrnoshade="t" o:hr="t" fillcolor="black" stroked="f"/>
        </w:pict>
      </w:r>
    </w:p>
    <w:p w14:paraId="7211900D" w14:textId="77777777" w:rsidR="00D37DB0" w:rsidRDefault="00D37DB0" w:rsidP="00C436E0">
      <w:pPr>
        <w:rPr>
          <w:sz w:val="24"/>
          <w:szCs w:val="24"/>
        </w:rPr>
      </w:pPr>
    </w:p>
    <w:p w14:paraId="26D03058" w14:textId="75032A6D" w:rsidR="00F928BA" w:rsidRDefault="00F928BA" w:rsidP="00F928BA">
      <w:pPr>
        <w:rPr>
          <w:sz w:val="23"/>
          <w:szCs w:val="23"/>
        </w:rPr>
      </w:pPr>
      <w:r>
        <w:rPr>
          <w:sz w:val="23"/>
          <w:szCs w:val="23"/>
        </w:rPr>
        <w:t xml:space="preserve">As we discussed, this memorandum will confirm our conversation about my outside employment.  </w:t>
      </w:r>
    </w:p>
    <w:p w14:paraId="157F927C" w14:textId="329FD97C" w:rsidR="00503C0F" w:rsidRDefault="00503C0F" w:rsidP="00F928BA">
      <w:pPr>
        <w:rPr>
          <w:sz w:val="23"/>
          <w:szCs w:val="23"/>
        </w:rPr>
      </w:pPr>
    </w:p>
    <w:p w14:paraId="39673427" w14:textId="79B02910" w:rsidR="00503C0F" w:rsidRPr="0065400E" w:rsidRDefault="00503C0F" w:rsidP="00F928B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This form should describe</w:t>
      </w:r>
      <w:r w:rsidR="00100666">
        <w:rPr>
          <w:i/>
          <w:iCs/>
          <w:sz w:val="23"/>
          <w:szCs w:val="23"/>
        </w:rPr>
        <w:t xml:space="preserve"> the following</w:t>
      </w:r>
    </w:p>
    <w:p w14:paraId="23413E50" w14:textId="77777777" w:rsidR="00520F70" w:rsidRDefault="00520F70" w:rsidP="00F928BA">
      <w:pPr>
        <w:rPr>
          <w:sz w:val="23"/>
          <w:szCs w:val="23"/>
        </w:rPr>
      </w:pPr>
    </w:p>
    <w:p w14:paraId="4C615CF1" w14:textId="77777777" w:rsidR="00F928BA" w:rsidRPr="00047B23" w:rsidRDefault="00F928BA" w:rsidP="00F928BA">
      <w:pPr>
        <w:pStyle w:val="ListParagraph"/>
        <w:numPr>
          <w:ilvl w:val="0"/>
          <w:numId w:val="18"/>
        </w:numPr>
        <w:contextualSpacing w:val="0"/>
        <w:rPr>
          <w:rFonts w:ascii="Times New Roman" w:hAnsi="Times New Roman"/>
          <w:sz w:val="23"/>
          <w:szCs w:val="23"/>
        </w:rPr>
      </w:pPr>
      <w:r w:rsidRPr="00047B23">
        <w:rPr>
          <w:rFonts w:ascii="Times New Roman" w:hAnsi="Times New Roman"/>
          <w:sz w:val="23"/>
          <w:szCs w:val="23"/>
        </w:rPr>
        <w:t>An outline the nature or type of activity or work you engage in.</w:t>
      </w:r>
    </w:p>
    <w:p w14:paraId="4E3769D5" w14:textId="77777777" w:rsidR="00F928BA" w:rsidRPr="00047B23" w:rsidRDefault="00F928BA" w:rsidP="00F928BA">
      <w:pPr>
        <w:pStyle w:val="ListParagraph"/>
        <w:numPr>
          <w:ilvl w:val="0"/>
          <w:numId w:val="18"/>
        </w:numPr>
        <w:contextualSpacing w:val="0"/>
        <w:rPr>
          <w:rFonts w:ascii="Times New Roman" w:hAnsi="Times New Roman"/>
          <w:sz w:val="23"/>
          <w:szCs w:val="23"/>
        </w:rPr>
      </w:pPr>
      <w:r w:rsidRPr="00047B23">
        <w:rPr>
          <w:rFonts w:ascii="Times New Roman" w:hAnsi="Times New Roman"/>
          <w:sz w:val="23"/>
          <w:szCs w:val="23"/>
        </w:rPr>
        <w:t>The name of the entity or employer you anticipate working for.</w:t>
      </w:r>
    </w:p>
    <w:p w14:paraId="3EE3F9E1" w14:textId="77777777" w:rsidR="00F928BA" w:rsidRPr="00047B23" w:rsidRDefault="00F928BA" w:rsidP="00F928BA">
      <w:pPr>
        <w:pStyle w:val="ListParagraph"/>
        <w:numPr>
          <w:ilvl w:val="0"/>
          <w:numId w:val="18"/>
        </w:numPr>
        <w:contextualSpacing w:val="0"/>
        <w:rPr>
          <w:rFonts w:ascii="Times New Roman" w:hAnsi="Times New Roman"/>
          <w:sz w:val="23"/>
          <w:szCs w:val="23"/>
        </w:rPr>
      </w:pPr>
      <w:r w:rsidRPr="00047B23">
        <w:rPr>
          <w:rFonts w:ascii="Times New Roman" w:hAnsi="Times New Roman"/>
          <w:sz w:val="23"/>
          <w:szCs w:val="23"/>
        </w:rPr>
        <w:t>The anticipated begin and end dates of employment covered by this request.</w:t>
      </w:r>
    </w:p>
    <w:p w14:paraId="4AF5FCFC" w14:textId="77777777" w:rsidR="00F928BA" w:rsidRPr="00047B23" w:rsidRDefault="00F928BA" w:rsidP="00F928BA">
      <w:pPr>
        <w:pStyle w:val="ListParagraph"/>
        <w:numPr>
          <w:ilvl w:val="0"/>
          <w:numId w:val="18"/>
        </w:numPr>
        <w:contextualSpacing w:val="0"/>
        <w:rPr>
          <w:rFonts w:ascii="Times New Roman" w:hAnsi="Times New Roman"/>
          <w:sz w:val="23"/>
          <w:szCs w:val="23"/>
        </w:rPr>
      </w:pPr>
      <w:r w:rsidRPr="00047B23">
        <w:rPr>
          <w:rFonts w:ascii="Times New Roman" w:hAnsi="Times New Roman"/>
          <w:sz w:val="23"/>
          <w:szCs w:val="23"/>
        </w:rPr>
        <w:t xml:space="preserve">The expected commitment of time per week. </w:t>
      </w:r>
    </w:p>
    <w:p w14:paraId="51128B20" w14:textId="2FF8497F" w:rsidR="00613159" w:rsidRDefault="00520F70" w:rsidP="00503C0F">
      <w:pPr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F928BA" w:rsidRPr="003B2774">
        <w:rPr>
          <w:sz w:val="23"/>
          <w:szCs w:val="23"/>
        </w:rPr>
        <w:t>have read and understand TBR Polic</w:t>
      </w:r>
      <w:r w:rsidR="00861D76">
        <w:rPr>
          <w:sz w:val="23"/>
          <w:szCs w:val="23"/>
        </w:rPr>
        <w:t>ies</w:t>
      </w:r>
      <w:r w:rsidR="00F928BA" w:rsidRPr="003B2774">
        <w:rPr>
          <w:sz w:val="23"/>
          <w:szCs w:val="23"/>
        </w:rPr>
        <w:t xml:space="preserve"> 5</w:t>
      </w:r>
      <w:r>
        <w:rPr>
          <w:sz w:val="23"/>
          <w:szCs w:val="23"/>
        </w:rPr>
        <w:t>.</w:t>
      </w:r>
      <w:r w:rsidR="00F928BA" w:rsidRPr="008B6685">
        <w:rPr>
          <w:sz w:val="23"/>
          <w:szCs w:val="23"/>
        </w:rPr>
        <w:t>01</w:t>
      </w:r>
      <w:r>
        <w:rPr>
          <w:sz w:val="23"/>
          <w:szCs w:val="23"/>
        </w:rPr>
        <w:t>.</w:t>
      </w:r>
      <w:r w:rsidR="00F928BA" w:rsidRPr="003B2774">
        <w:rPr>
          <w:sz w:val="23"/>
          <w:szCs w:val="23"/>
        </w:rPr>
        <w:t>05</w:t>
      </w:r>
      <w:r>
        <w:rPr>
          <w:sz w:val="23"/>
          <w:szCs w:val="23"/>
        </w:rPr>
        <w:t>.</w:t>
      </w:r>
      <w:r w:rsidR="00F928BA" w:rsidRPr="008B6685">
        <w:rPr>
          <w:sz w:val="23"/>
          <w:szCs w:val="23"/>
        </w:rPr>
        <w:t>00</w:t>
      </w:r>
      <w:r w:rsidR="00861D76">
        <w:rPr>
          <w:sz w:val="23"/>
          <w:szCs w:val="23"/>
        </w:rPr>
        <w:t xml:space="preserve">, Outside Employment and Extra Compensation for Additional Assignments and </w:t>
      </w:r>
      <w:r w:rsidR="00DB5130">
        <w:rPr>
          <w:sz w:val="23"/>
          <w:szCs w:val="23"/>
        </w:rPr>
        <w:t>1.02.03.10, Conflict of Interest.</w:t>
      </w:r>
      <w:r w:rsidR="00F928BA" w:rsidRPr="008B6685">
        <w:rPr>
          <w:sz w:val="23"/>
          <w:szCs w:val="23"/>
        </w:rPr>
        <w:t xml:space="preserve"> </w:t>
      </w:r>
      <w:r w:rsidR="00DB5130">
        <w:rPr>
          <w:sz w:val="23"/>
          <w:szCs w:val="23"/>
        </w:rPr>
        <w:t>T</w:t>
      </w:r>
      <w:r w:rsidR="00F928BA" w:rsidRPr="003B2774">
        <w:rPr>
          <w:sz w:val="23"/>
          <w:szCs w:val="23"/>
        </w:rPr>
        <w:t>he requested outside employment activity will not violate th</w:t>
      </w:r>
      <w:r w:rsidR="00DB5130">
        <w:rPr>
          <w:sz w:val="23"/>
          <w:szCs w:val="23"/>
        </w:rPr>
        <w:t>ose</w:t>
      </w:r>
      <w:r w:rsidR="00F928BA" w:rsidRPr="003B2774">
        <w:rPr>
          <w:sz w:val="23"/>
          <w:szCs w:val="23"/>
        </w:rPr>
        <w:t xml:space="preserve"> polic</w:t>
      </w:r>
      <w:r w:rsidR="00DB5130">
        <w:rPr>
          <w:sz w:val="23"/>
          <w:szCs w:val="23"/>
        </w:rPr>
        <w:t>ies</w:t>
      </w:r>
      <w:r w:rsidR="00F928BA" w:rsidRPr="003B2774">
        <w:rPr>
          <w:sz w:val="23"/>
          <w:szCs w:val="23"/>
        </w:rPr>
        <w:t xml:space="preserve"> or any other TBR </w:t>
      </w:r>
      <w:r w:rsidR="00861D76">
        <w:rPr>
          <w:sz w:val="23"/>
          <w:szCs w:val="23"/>
        </w:rPr>
        <w:t>p</w:t>
      </w:r>
      <w:r w:rsidR="00F928BA" w:rsidRPr="003B2774">
        <w:rPr>
          <w:sz w:val="23"/>
          <w:szCs w:val="23"/>
        </w:rPr>
        <w:t xml:space="preserve">olicy.  </w:t>
      </w:r>
      <w:r w:rsidR="00D56D9C">
        <w:rPr>
          <w:sz w:val="23"/>
          <w:szCs w:val="23"/>
        </w:rPr>
        <w:t>T</w:t>
      </w:r>
      <w:r w:rsidR="00F928BA" w:rsidRPr="003B2774">
        <w:rPr>
          <w:sz w:val="23"/>
          <w:szCs w:val="23"/>
        </w:rPr>
        <w:t xml:space="preserve">he proposed activity </w:t>
      </w:r>
      <w:r w:rsidR="00D56D9C">
        <w:rPr>
          <w:sz w:val="23"/>
          <w:szCs w:val="23"/>
        </w:rPr>
        <w:t xml:space="preserve">will not </w:t>
      </w:r>
      <w:r w:rsidR="00F928BA" w:rsidRPr="008B6685">
        <w:rPr>
          <w:sz w:val="23"/>
          <w:szCs w:val="23"/>
        </w:rPr>
        <w:t xml:space="preserve">constitute a conflict of interest or commitment with </w:t>
      </w:r>
      <w:r w:rsidR="00D56D9C">
        <w:rPr>
          <w:sz w:val="23"/>
          <w:szCs w:val="23"/>
        </w:rPr>
        <w:t xml:space="preserve">my </w:t>
      </w:r>
      <w:r w:rsidR="00F928BA" w:rsidRPr="003B2774">
        <w:rPr>
          <w:sz w:val="23"/>
          <w:szCs w:val="23"/>
        </w:rPr>
        <w:t xml:space="preserve">TBR duties, </w:t>
      </w:r>
      <w:r w:rsidR="000A0027">
        <w:rPr>
          <w:sz w:val="23"/>
          <w:szCs w:val="23"/>
        </w:rPr>
        <w:t xml:space="preserve">and it </w:t>
      </w:r>
      <w:r w:rsidR="00F928BA" w:rsidRPr="003B2774">
        <w:rPr>
          <w:sz w:val="23"/>
          <w:szCs w:val="23"/>
        </w:rPr>
        <w:t xml:space="preserve">will </w:t>
      </w:r>
      <w:r w:rsidR="000A0027">
        <w:rPr>
          <w:sz w:val="23"/>
          <w:szCs w:val="23"/>
        </w:rPr>
        <w:t xml:space="preserve">not </w:t>
      </w:r>
      <w:r w:rsidR="00F928BA" w:rsidRPr="008B6685">
        <w:rPr>
          <w:sz w:val="23"/>
          <w:szCs w:val="23"/>
        </w:rPr>
        <w:t xml:space="preserve">interfere with </w:t>
      </w:r>
      <w:r w:rsidR="000A0027">
        <w:rPr>
          <w:sz w:val="23"/>
          <w:szCs w:val="23"/>
        </w:rPr>
        <w:t xml:space="preserve">my ability to fulfill my </w:t>
      </w:r>
      <w:r w:rsidR="00F928BA" w:rsidRPr="003B2774">
        <w:rPr>
          <w:sz w:val="23"/>
          <w:szCs w:val="23"/>
        </w:rPr>
        <w:t>TBR responsibilities.</w:t>
      </w:r>
      <w:r w:rsidR="00C54AFA">
        <w:rPr>
          <w:sz w:val="23"/>
          <w:szCs w:val="23"/>
        </w:rPr>
        <w:t xml:space="preserve">  </w:t>
      </w:r>
      <w:r w:rsidR="00655B0D">
        <w:rPr>
          <w:sz w:val="23"/>
          <w:szCs w:val="23"/>
        </w:rPr>
        <w:t>The outside employment will be performed in addition to normal working assignments and responsibilities.</w:t>
      </w:r>
    </w:p>
    <w:p w14:paraId="37F2E28A" w14:textId="77777777" w:rsidR="00E56AC1" w:rsidRDefault="00E56AC1" w:rsidP="00C0287A">
      <w:pPr>
        <w:rPr>
          <w:rFonts w:eastAsiaTheme="minorHAnsi"/>
          <w:sz w:val="24"/>
          <w:szCs w:val="24"/>
        </w:rPr>
      </w:pPr>
    </w:p>
    <w:p w14:paraId="7BE98A4B" w14:textId="0E6A80C1" w:rsidR="00823951" w:rsidRDefault="00823951" w:rsidP="00C0287A">
      <w:pPr>
        <w:rPr>
          <w:rFonts w:eastAsiaTheme="minorHAnsi"/>
          <w:sz w:val="24"/>
          <w:szCs w:val="24"/>
        </w:rPr>
      </w:pPr>
    </w:p>
    <w:p w14:paraId="26DA1D31" w14:textId="737A31D5" w:rsidR="005F5579" w:rsidRDefault="005F5579" w:rsidP="00C0287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Employee Signature: ______________________________ Date:</w:t>
      </w:r>
      <w:r>
        <w:rPr>
          <w:rFonts w:eastAsiaTheme="minorHAnsi"/>
          <w:sz w:val="24"/>
          <w:szCs w:val="24"/>
        </w:rPr>
        <w:tab/>
        <w:t xml:space="preserve">________________ </w:t>
      </w:r>
    </w:p>
    <w:p w14:paraId="496B47FF" w14:textId="77777777" w:rsidR="00823951" w:rsidRDefault="00823951" w:rsidP="00C0287A">
      <w:pPr>
        <w:rPr>
          <w:rFonts w:eastAsiaTheme="minorHAnsi"/>
          <w:sz w:val="24"/>
          <w:szCs w:val="24"/>
        </w:rPr>
      </w:pPr>
    </w:p>
    <w:p w14:paraId="339816D3" w14:textId="77777777" w:rsidR="005F5579" w:rsidRDefault="005F5579" w:rsidP="00C0287A">
      <w:pPr>
        <w:rPr>
          <w:rFonts w:eastAsiaTheme="minorHAnsi"/>
          <w:sz w:val="24"/>
          <w:szCs w:val="24"/>
        </w:rPr>
      </w:pPr>
    </w:p>
    <w:p w14:paraId="33B5D914" w14:textId="4CF023BE" w:rsidR="00823951" w:rsidRDefault="00823951" w:rsidP="00C0287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Supervisor Approval: ______________________________ Date:</w:t>
      </w:r>
      <w:r>
        <w:rPr>
          <w:rFonts w:eastAsiaTheme="minorHAnsi"/>
          <w:sz w:val="24"/>
          <w:szCs w:val="24"/>
        </w:rPr>
        <w:tab/>
        <w:t>________________</w:t>
      </w:r>
    </w:p>
    <w:p w14:paraId="6255AD21" w14:textId="77777777" w:rsidR="00823951" w:rsidRDefault="00823951" w:rsidP="00C0287A">
      <w:pPr>
        <w:rPr>
          <w:rFonts w:eastAsiaTheme="minorHAnsi"/>
          <w:sz w:val="24"/>
          <w:szCs w:val="24"/>
        </w:rPr>
      </w:pPr>
    </w:p>
    <w:p w14:paraId="2035CE7F" w14:textId="77777777" w:rsidR="00823951" w:rsidRDefault="00823951" w:rsidP="00C0287A">
      <w:pPr>
        <w:rPr>
          <w:rFonts w:eastAsiaTheme="minorHAnsi"/>
          <w:sz w:val="24"/>
          <w:szCs w:val="24"/>
        </w:rPr>
      </w:pPr>
    </w:p>
    <w:p w14:paraId="4B3FA77E" w14:textId="25FBE84A" w:rsidR="00823951" w:rsidRDefault="00220990" w:rsidP="00C0287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Chancellor/President Approval: ______________________Date:  _________________</w:t>
      </w:r>
    </w:p>
    <w:p w14:paraId="64095FF1" w14:textId="4C0B1368" w:rsidR="00823951" w:rsidRDefault="00823951" w:rsidP="00C0287A">
      <w:pPr>
        <w:rPr>
          <w:rFonts w:eastAsiaTheme="minorHAnsi"/>
          <w:sz w:val="24"/>
          <w:szCs w:val="24"/>
        </w:rPr>
      </w:pPr>
    </w:p>
    <w:p w14:paraId="5FF46348" w14:textId="3D91AD94" w:rsidR="00220990" w:rsidRDefault="00220990" w:rsidP="00C0287A">
      <w:pPr>
        <w:rPr>
          <w:rFonts w:eastAsiaTheme="minorHAnsi"/>
          <w:sz w:val="24"/>
          <w:szCs w:val="24"/>
        </w:rPr>
      </w:pPr>
    </w:p>
    <w:p w14:paraId="18BCDA3D" w14:textId="77777777" w:rsidR="00220990" w:rsidRDefault="00220990" w:rsidP="00C0287A">
      <w:pPr>
        <w:rPr>
          <w:rFonts w:eastAsiaTheme="minorHAnsi"/>
          <w:sz w:val="24"/>
          <w:szCs w:val="24"/>
        </w:rPr>
      </w:pPr>
    </w:p>
    <w:p w14:paraId="56B29237" w14:textId="77777777" w:rsidR="00823951" w:rsidRPr="00047B23" w:rsidRDefault="00823951" w:rsidP="00C0287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Copy: Human Resources</w:t>
      </w:r>
    </w:p>
    <w:sectPr w:rsidR="00823951" w:rsidRPr="00047B23" w:rsidSect="00236CD0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90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D930" w14:textId="77777777" w:rsidR="00196C9E" w:rsidRDefault="00196C9E">
      <w:r>
        <w:separator/>
      </w:r>
    </w:p>
  </w:endnote>
  <w:endnote w:type="continuationSeparator" w:id="0">
    <w:p w14:paraId="7DEFFFE1" w14:textId="77777777" w:rsidR="00196C9E" w:rsidRDefault="0019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7A74" w14:textId="77777777" w:rsidR="00C0287A" w:rsidRDefault="00C0287A" w:rsidP="001D6F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A217256" w14:textId="77777777" w:rsidR="00C0287A" w:rsidRDefault="00C02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F070" w14:textId="77777777" w:rsidR="00C0287A" w:rsidRDefault="00C0287A" w:rsidP="001D6F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8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DAFCDC" w14:textId="77777777" w:rsidR="00C0287A" w:rsidRDefault="00C028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AC09" w14:textId="50CCDED6" w:rsidR="00856245" w:rsidRDefault="00856245">
    <w:pPr>
      <w:pStyle w:val="Footer"/>
    </w:pPr>
    <w:r>
      <w:t>June 2022</w:t>
    </w:r>
  </w:p>
  <w:p w14:paraId="2F4A42D5" w14:textId="77777777" w:rsidR="00856245" w:rsidRDefault="00856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A1C0" w14:textId="77777777" w:rsidR="00196C9E" w:rsidRDefault="00196C9E">
      <w:r>
        <w:separator/>
      </w:r>
    </w:p>
  </w:footnote>
  <w:footnote w:type="continuationSeparator" w:id="0">
    <w:p w14:paraId="2A8138E9" w14:textId="77777777" w:rsidR="00196C9E" w:rsidRDefault="0019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7A1E" w14:textId="77777777" w:rsidR="00C0287A" w:rsidRDefault="00C0287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6D58A5"/>
    <w:multiLevelType w:val="hybridMultilevel"/>
    <w:tmpl w:val="FA3DA0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A137BE"/>
    <w:multiLevelType w:val="hybridMultilevel"/>
    <w:tmpl w:val="C7CF76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7E7932"/>
    <w:multiLevelType w:val="hybridMultilevel"/>
    <w:tmpl w:val="950D0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0F3097"/>
    <w:multiLevelType w:val="hybridMultilevel"/>
    <w:tmpl w:val="E2986A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83C09"/>
    <w:multiLevelType w:val="hybridMultilevel"/>
    <w:tmpl w:val="BEF432FC"/>
    <w:lvl w:ilvl="0" w:tplc="2E524976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>
      <w:start w:val="1"/>
      <w:numFmt w:val="lowerRoman"/>
      <w:lvlText w:val="%6."/>
      <w:lvlJc w:val="right"/>
      <w:pPr>
        <w:ind w:left="3990" w:hanging="180"/>
      </w:p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6FE1A78"/>
    <w:multiLevelType w:val="hybridMultilevel"/>
    <w:tmpl w:val="4F072A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CBB8A8"/>
    <w:multiLevelType w:val="hybridMultilevel"/>
    <w:tmpl w:val="FEB0CF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091F64"/>
    <w:multiLevelType w:val="hybridMultilevel"/>
    <w:tmpl w:val="EE943D7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5044F6"/>
    <w:multiLevelType w:val="hybridMultilevel"/>
    <w:tmpl w:val="863AE406"/>
    <w:lvl w:ilvl="0" w:tplc="0409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9" w15:restartNumberingAfterBreak="0">
    <w:nsid w:val="30916A95"/>
    <w:multiLevelType w:val="hybridMultilevel"/>
    <w:tmpl w:val="CC3CBF8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737DC4"/>
    <w:multiLevelType w:val="hybridMultilevel"/>
    <w:tmpl w:val="30964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A3C42"/>
    <w:multiLevelType w:val="hybridMultilevel"/>
    <w:tmpl w:val="70DC4948"/>
    <w:lvl w:ilvl="0" w:tplc="027000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618F46"/>
    <w:multiLevelType w:val="hybridMultilevel"/>
    <w:tmpl w:val="3AF72C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E351D32"/>
    <w:multiLevelType w:val="hybridMultilevel"/>
    <w:tmpl w:val="0B5C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7C4C76"/>
    <w:multiLevelType w:val="hybridMultilevel"/>
    <w:tmpl w:val="23C242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7F7549"/>
    <w:multiLevelType w:val="hybridMultilevel"/>
    <w:tmpl w:val="6A885E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0F68FE"/>
    <w:multiLevelType w:val="hybridMultilevel"/>
    <w:tmpl w:val="32E758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C9E4403"/>
    <w:multiLevelType w:val="hybridMultilevel"/>
    <w:tmpl w:val="BA1427B8"/>
    <w:lvl w:ilvl="0" w:tplc="BA6C600A">
      <w:start w:val="1"/>
      <w:numFmt w:val="upperRoman"/>
      <w:lvlText w:val="%1."/>
      <w:lvlJc w:val="left"/>
      <w:pPr>
        <w:ind w:left="2448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num w:numId="1" w16cid:durableId="749621274">
    <w:abstractNumId w:val="10"/>
  </w:num>
  <w:num w:numId="2" w16cid:durableId="754133552">
    <w:abstractNumId w:val="11"/>
  </w:num>
  <w:num w:numId="3" w16cid:durableId="647824685">
    <w:abstractNumId w:val="0"/>
  </w:num>
  <w:num w:numId="4" w16cid:durableId="995300405">
    <w:abstractNumId w:val="16"/>
  </w:num>
  <w:num w:numId="5" w16cid:durableId="1227371891">
    <w:abstractNumId w:val="5"/>
  </w:num>
  <w:num w:numId="6" w16cid:durableId="131989772">
    <w:abstractNumId w:val="8"/>
  </w:num>
  <w:num w:numId="7" w16cid:durableId="1200819176">
    <w:abstractNumId w:val="2"/>
  </w:num>
  <w:num w:numId="8" w16cid:durableId="817187060">
    <w:abstractNumId w:val="12"/>
  </w:num>
  <w:num w:numId="9" w16cid:durableId="687409845">
    <w:abstractNumId w:val="6"/>
  </w:num>
  <w:num w:numId="10" w16cid:durableId="278877471">
    <w:abstractNumId w:val="1"/>
  </w:num>
  <w:num w:numId="11" w16cid:durableId="63572572">
    <w:abstractNumId w:val="15"/>
  </w:num>
  <w:num w:numId="12" w16cid:durableId="1713337406">
    <w:abstractNumId w:val="3"/>
  </w:num>
  <w:num w:numId="13" w16cid:durableId="602959037">
    <w:abstractNumId w:val="9"/>
  </w:num>
  <w:num w:numId="14" w16cid:durableId="634528915">
    <w:abstractNumId w:val="7"/>
  </w:num>
  <w:num w:numId="15" w16cid:durableId="1683512924">
    <w:abstractNumId w:val="14"/>
  </w:num>
  <w:num w:numId="16" w16cid:durableId="380329682">
    <w:abstractNumId w:val="4"/>
  </w:num>
  <w:num w:numId="17" w16cid:durableId="1120613390">
    <w:abstractNumId w:val="17"/>
  </w:num>
  <w:num w:numId="18" w16cid:durableId="1275552298">
    <w:abstractNumId w:val="1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E9800CA-EFE6-4ECA-B239-DC8E3C660117}"/>
    <w:docVar w:name="dgnword-eventsink" w:val="9401632"/>
  </w:docVars>
  <w:rsids>
    <w:rsidRoot w:val="00AC53A7"/>
    <w:rsid w:val="00000A7C"/>
    <w:rsid w:val="0000578D"/>
    <w:rsid w:val="00006D31"/>
    <w:rsid w:val="00010481"/>
    <w:rsid w:val="00047B23"/>
    <w:rsid w:val="00051FAD"/>
    <w:rsid w:val="000531C3"/>
    <w:rsid w:val="0006699F"/>
    <w:rsid w:val="00075544"/>
    <w:rsid w:val="00075F56"/>
    <w:rsid w:val="00077688"/>
    <w:rsid w:val="000A0027"/>
    <w:rsid w:val="000A2E67"/>
    <w:rsid w:val="000A41E3"/>
    <w:rsid w:val="000B1905"/>
    <w:rsid w:val="000C2AB2"/>
    <w:rsid w:val="000D1333"/>
    <w:rsid w:val="000D3F11"/>
    <w:rsid w:val="000F6BAB"/>
    <w:rsid w:val="00100666"/>
    <w:rsid w:val="00106AC5"/>
    <w:rsid w:val="00111F3E"/>
    <w:rsid w:val="00125E4A"/>
    <w:rsid w:val="00127A8C"/>
    <w:rsid w:val="00167625"/>
    <w:rsid w:val="001741B0"/>
    <w:rsid w:val="001903D1"/>
    <w:rsid w:val="00192FFF"/>
    <w:rsid w:val="00196C9E"/>
    <w:rsid w:val="001A629D"/>
    <w:rsid w:val="001B2B83"/>
    <w:rsid w:val="001C4F02"/>
    <w:rsid w:val="001C77EC"/>
    <w:rsid w:val="001D4A39"/>
    <w:rsid w:val="001D6F3D"/>
    <w:rsid w:val="001D77C5"/>
    <w:rsid w:val="001F35AE"/>
    <w:rsid w:val="00207DFC"/>
    <w:rsid w:val="00210D07"/>
    <w:rsid w:val="00214500"/>
    <w:rsid w:val="00220990"/>
    <w:rsid w:val="00230C59"/>
    <w:rsid w:val="00233519"/>
    <w:rsid w:val="00235B86"/>
    <w:rsid w:val="00236CD0"/>
    <w:rsid w:val="002425FF"/>
    <w:rsid w:val="002461F0"/>
    <w:rsid w:val="002533FF"/>
    <w:rsid w:val="0026168A"/>
    <w:rsid w:val="002641C7"/>
    <w:rsid w:val="0028255A"/>
    <w:rsid w:val="002825B9"/>
    <w:rsid w:val="00284AC5"/>
    <w:rsid w:val="00291797"/>
    <w:rsid w:val="00292C97"/>
    <w:rsid w:val="00293773"/>
    <w:rsid w:val="002B2E87"/>
    <w:rsid w:val="002C6627"/>
    <w:rsid w:val="002D37EC"/>
    <w:rsid w:val="002E186B"/>
    <w:rsid w:val="002E4690"/>
    <w:rsid w:val="002E5B1B"/>
    <w:rsid w:val="002F7C33"/>
    <w:rsid w:val="00306834"/>
    <w:rsid w:val="003176E4"/>
    <w:rsid w:val="00322C30"/>
    <w:rsid w:val="00327579"/>
    <w:rsid w:val="00330DCB"/>
    <w:rsid w:val="00331376"/>
    <w:rsid w:val="00335F5C"/>
    <w:rsid w:val="00340086"/>
    <w:rsid w:val="0034082C"/>
    <w:rsid w:val="00347CAF"/>
    <w:rsid w:val="00370B7D"/>
    <w:rsid w:val="00380366"/>
    <w:rsid w:val="00384A62"/>
    <w:rsid w:val="003947BE"/>
    <w:rsid w:val="003A6898"/>
    <w:rsid w:val="003A6DAF"/>
    <w:rsid w:val="003B0FF3"/>
    <w:rsid w:val="003B2774"/>
    <w:rsid w:val="003E4604"/>
    <w:rsid w:val="003E473C"/>
    <w:rsid w:val="003F44E4"/>
    <w:rsid w:val="00402664"/>
    <w:rsid w:val="00403C18"/>
    <w:rsid w:val="00406014"/>
    <w:rsid w:val="004176C6"/>
    <w:rsid w:val="00453A6D"/>
    <w:rsid w:val="0047259C"/>
    <w:rsid w:val="00481953"/>
    <w:rsid w:val="00491FD3"/>
    <w:rsid w:val="004A20C2"/>
    <w:rsid w:val="004A64EB"/>
    <w:rsid w:val="004B0455"/>
    <w:rsid w:val="004C0B74"/>
    <w:rsid w:val="004D1097"/>
    <w:rsid w:val="004E1CE9"/>
    <w:rsid w:val="004F20A2"/>
    <w:rsid w:val="004F4366"/>
    <w:rsid w:val="00500039"/>
    <w:rsid w:val="00503C0F"/>
    <w:rsid w:val="00516C4D"/>
    <w:rsid w:val="00520F70"/>
    <w:rsid w:val="0056031C"/>
    <w:rsid w:val="0056134F"/>
    <w:rsid w:val="00566C56"/>
    <w:rsid w:val="0057194C"/>
    <w:rsid w:val="00587C07"/>
    <w:rsid w:val="005B102F"/>
    <w:rsid w:val="005C1287"/>
    <w:rsid w:val="005C4B6C"/>
    <w:rsid w:val="005D1B4F"/>
    <w:rsid w:val="005D29BE"/>
    <w:rsid w:val="005D5AD7"/>
    <w:rsid w:val="005E29EF"/>
    <w:rsid w:val="005E4AB3"/>
    <w:rsid w:val="005F5579"/>
    <w:rsid w:val="00613159"/>
    <w:rsid w:val="0065400E"/>
    <w:rsid w:val="00655B0D"/>
    <w:rsid w:val="006564D1"/>
    <w:rsid w:val="00656A8B"/>
    <w:rsid w:val="00656E1B"/>
    <w:rsid w:val="006632B7"/>
    <w:rsid w:val="006678B0"/>
    <w:rsid w:val="00695CA9"/>
    <w:rsid w:val="006A2424"/>
    <w:rsid w:val="006B41DB"/>
    <w:rsid w:val="006B6993"/>
    <w:rsid w:val="006D0949"/>
    <w:rsid w:val="006D22EB"/>
    <w:rsid w:val="006D24E5"/>
    <w:rsid w:val="007147A1"/>
    <w:rsid w:val="00714DF4"/>
    <w:rsid w:val="00725031"/>
    <w:rsid w:val="00731FDD"/>
    <w:rsid w:val="00756F2D"/>
    <w:rsid w:val="00762D31"/>
    <w:rsid w:val="007741AB"/>
    <w:rsid w:val="00780134"/>
    <w:rsid w:val="00781BBA"/>
    <w:rsid w:val="007A2A03"/>
    <w:rsid w:val="007A3802"/>
    <w:rsid w:val="007A4F8B"/>
    <w:rsid w:val="007B4BFD"/>
    <w:rsid w:val="007C1623"/>
    <w:rsid w:val="007D65A6"/>
    <w:rsid w:val="007E7504"/>
    <w:rsid w:val="007F62A2"/>
    <w:rsid w:val="00800B5C"/>
    <w:rsid w:val="00803C6F"/>
    <w:rsid w:val="00804D76"/>
    <w:rsid w:val="008229FD"/>
    <w:rsid w:val="00823951"/>
    <w:rsid w:val="00831DAD"/>
    <w:rsid w:val="00850D8C"/>
    <w:rsid w:val="00856245"/>
    <w:rsid w:val="00856B76"/>
    <w:rsid w:val="00861D76"/>
    <w:rsid w:val="00862482"/>
    <w:rsid w:val="0086610B"/>
    <w:rsid w:val="00886215"/>
    <w:rsid w:val="008911C0"/>
    <w:rsid w:val="008A1BD4"/>
    <w:rsid w:val="008B000F"/>
    <w:rsid w:val="008B44C0"/>
    <w:rsid w:val="008B6685"/>
    <w:rsid w:val="008C47FC"/>
    <w:rsid w:val="008C5FC1"/>
    <w:rsid w:val="008E1429"/>
    <w:rsid w:val="008E5BD2"/>
    <w:rsid w:val="008F0FFF"/>
    <w:rsid w:val="008F1916"/>
    <w:rsid w:val="00905568"/>
    <w:rsid w:val="0091007E"/>
    <w:rsid w:val="009117DC"/>
    <w:rsid w:val="00927A8B"/>
    <w:rsid w:val="009357D2"/>
    <w:rsid w:val="00946394"/>
    <w:rsid w:val="00946D35"/>
    <w:rsid w:val="009478F3"/>
    <w:rsid w:val="0095201E"/>
    <w:rsid w:val="009534C9"/>
    <w:rsid w:val="0095730D"/>
    <w:rsid w:val="00962762"/>
    <w:rsid w:val="009671B0"/>
    <w:rsid w:val="00967412"/>
    <w:rsid w:val="00976802"/>
    <w:rsid w:val="00981AA0"/>
    <w:rsid w:val="0099258A"/>
    <w:rsid w:val="0099658A"/>
    <w:rsid w:val="00997AAC"/>
    <w:rsid w:val="009A0B22"/>
    <w:rsid w:val="009B14CC"/>
    <w:rsid w:val="009C577B"/>
    <w:rsid w:val="009C62CB"/>
    <w:rsid w:val="009D7114"/>
    <w:rsid w:val="009D7FA2"/>
    <w:rsid w:val="00A00904"/>
    <w:rsid w:val="00A0346C"/>
    <w:rsid w:val="00A0705F"/>
    <w:rsid w:val="00A22B81"/>
    <w:rsid w:val="00A30F2A"/>
    <w:rsid w:val="00A36690"/>
    <w:rsid w:val="00A36EC5"/>
    <w:rsid w:val="00A52F69"/>
    <w:rsid w:val="00A54848"/>
    <w:rsid w:val="00A713AB"/>
    <w:rsid w:val="00A7344A"/>
    <w:rsid w:val="00A75A47"/>
    <w:rsid w:val="00A863B2"/>
    <w:rsid w:val="00A87BC2"/>
    <w:rsid w:val="00A9662C"/>
    <w:rsid w:val="00AB7BB7"/>
    <w:rsid w:val="00AC3E28"/>
    <w:rsid w:val="00AC53A7"/>
    <w:rsid w:val="00AE4893"/>
    <w:rsid w:val="00AF0A75"/>
    <w:rsid w:val="00B0755C"/>
    <w:rsid w:val="00B118C9"/>
    <w:rsid w:val="00B128D1"/>
    <w:rsid w:val="00B20D03"/>
    <w:rsid w:val="00B24BD4"/>
    <w:rsid w:val="00B43A8E"/>
    <w:rsid w:val="00B44C06"/>
    <w:rsid w:val="00B46F33"/>
    <w:rsid w:val="00B56D6A"/>
    <w:rsid w:val="00B61076"/>
    <w:rsid w:val="00B7346C"/>
    <w:rsid w:val="00B843CB"/>
    <w:rsid w:val="00BA0EF2"/>
    <w:rsid w:val="00BA2FD2"/>
    <w:rsid w:val="00BA5F3E"/>
    <w:rsid w:val="00BC2200"/>
    <w:rsid w:val="00BC37FF"/>
    <w:rsid w:val="00BD1301"/>
    <w:rsid w:val="00BD2377"/>
    <w:rsid w:val="00BD38E1"/>
    <w:rsid w:val="00BE49B1"/>
    <w:rsid w:val="00BE5EFC"/>
    <w:rsid w:val="00BF00A5"/>
    <w:rsid w:val="00BF0EB7"/>
    <w:rsid w:val="00C02861"/>
    <w:rsid w:val="00C0287A"/>
    <w:rsid w:val="00C041FC"/>
    <w:rsid w:val="00C11F45"/>
    <w:rsid w:val="00C26C89"/>
    <w:rsid w:val="00C31AE2"/>
    <w:rsid w:val="00C37A5F"/>
    <w:rsid w:val="00C436E0"/>
    <w:rsid w:val="00C53EF5"/>
    <w:rsid w:val="00C54AFA"/>
    <w:rsid w:val="00C5759D"/>
    <w:rsid w:val="00C57EB8"/>
    <w:rsid w:val="00C73731"/>
    <w:rsid w:val="00C73984"/>
    <w:rsid w:val="00CA322A"/>
    <w:rsid w:val="00CB1BE7"/>
    <w:rsid w:val="00CB3098"/>
    <w:rsid w:val="00CC287E"/>
    <w:rsid w:val="00CC6E39"/>
    <w:rsid w:val="00CD5840"/>
    <w:rsid w:val="00CF4420"/>
    <w:rsid w:val="00CF4C51"/>
    <w:rsid w:val="00D01C62"/>
    <w:rsid w:val="00D0788D"/>
    <w:rsid w:val="00D16124"/>
    <w:rsid w:val="00D37DB0"/>
    <w:rsid w:val="00D54AD0"/>
    <w:rsid w:val="00D56D9C"/>
    <w:rsid w:val="00D56DDD"/>
    <w:rsid w:val="00D72C47"/>
    <w:rsid w:val="00D76222"/>
    <w:rsid w:val="00D8668C"/>
    <w:rsid w:val="00DA1879"/>
    <w:rsid w:val="00DB1018"/>
    <w:rsid w:val="00DB4311"/>
    <w:rsid w:val="00DB4DAC"/>
    <w:rsid w:val="00DB5130"/>
    <w:rsid w:val="00DD481A"/>
    <w:rsid w:val="00DD627A"/>
    <w:rsid w:val="00DE70EE"/>
    <w:rsid w:val="00DF480B"/>
    <w:rsid w:val="00E033A6"/>
    <w:rsid w:val="00E07A94"/>
    <w:rsid w:val="00E155C4"/>
    <w:rsid w:val="00E3768E"/>
    <w:rsid w:val="00E5490E"/>
    <w:rsid w:val="00E54C83"/>
    <w:rsid w:val="00E56AC1"/>
    <w:rsid w:val="00E659B6"/>
    <w:rsid w:val="00E709ED"/>
    <w:rsid w:val="00E921FE"/>
    <w:rsid w:val="00EA13B0"/>
    <w:rsid w:val="00ED0F3A"/>
    <w:rsid w:val="00ED7117"/>
    <w:rsid w:val="00EE0FE7"/>
    <w:rsid w:val="00EE5F3B"/>
    <w:rsid w:val="00EF0A75"/>
    <w:rsid w:val="00EF4F88"/>
    <w:rsid w:val="00F3136E"/>
    <w:rsid w:val="00F33C0E"/>
    <w:rsid w:val="00F710EB"/>
    <w:rsid w:val="00F74774"/>
    <w:rsid w:val="00F821E5"/>
    <w:rsid w:val="00F84867"/>
    <w:rsid w:val="00F85CEB"/>
    <w:rsid w:val="00F928BA"/>
    <w:rsid w:val="00FA106D"/>
    <w:rsid w:val="00FA22AB"/>
    <w:rsid w:val="00FB1453"/>
    <w:rsid w:val="00FC175D"/>
    <w:rsid w:val="00FC7F8D"/>
    <w:rsid w:val="00FD6849"/>
    <w:rsid w:val="00FE3932"/>
    <w:rsid w:val="00FE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2E5EB3"/>
  <w15:docId w15:val="{4335358C-8659-4B57-95CD-88DE93C3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</w:style>
  <w:style w:type="paragraph" w:styleId="BodyText">
    <w:name w:val="Body Text"/>
    <w:basedOn w:val="Normal"/>
    <w:rPr>
      <w:b/>
      <w:sz w:val="16"/>
    </w:rPr>
  </w:style>
  <w:style w:type="paragraph" w:styleId="FootnoteText">
    <w:name w:val="footnote text"/>
    <w:basedOn w:val="Normal"/>
    <w:semiHidden/>
    <w:rsid w:val="00230C59"/>
  </w:style>
  <w:style w:type="character" w:styleId="FootnoteReference">
    <w:name w:val="footnote reference"/>
    <w:basedOn w:val="DefaultParagraphFont"/>
    <w:semiHidden/>
    <w:rsid w:val="00230C59"/>
    <w:rPr>
      <w:vertAlign w:val="superscript"/>
    </w:rPr>
  </w:style>
  <w:style w:type="paragraph" w:styleId="Header">
    <w:name w:val="header"/>
    <w:basedOn w:val="Normal"/>
    <w:rsid w:val="00230C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0C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C59"/>
  </w:style>
  <w:style w:type="character" w:customStyle="1" w:styleId="documentbody1">
    <w:name w:val="documentbody1"/>
    <w:basedOn w:val="DefaultParagraphFont"/>
    <w:rsid w:val="00EE0FE7"/>
    <w:rPr>
      <w:rFonts w:ascii="Verdana" w:hAnsi="Verdana" w:hint="default"/>
      <w:sz w:val="19"/>
      <w:szCs w:val="19"/>
    </w:rPr>
  </w:style>
  <w:style w:type="paragraph" w:styleId="EndnoteText">
    <w:name w:val="endnote text"/>
    <w:basedOn w:val="Normal"/>
    <w:semiHidden/>
    <w:rsid w:val="00EE0FE7"/>
  </w:style>
  <w:style w:type="character" w:styleId="EndnoteReference">
    <w:name w:val="endnote reference"/>
    <w:basedOn w:val="DefaultParagraphFont"/>
    <w:semiHidden/>
    <w:rsid w:val="00EE0FE7"/>
    <w:rPr>
      <w:vertAlign w:val="superscript"/>
    </w:rPr>
  </w:style>
  <w:style w:type="character" w:customStyle="1" w:styleId="NWashington">
    <w:name w:val="NWashington"/>
    <w:basedOn w:val="DefaultParagraphFont"/>
    <w:semiHidden/>
    <w:rsid w:val="00EE0FE7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EE0FE7"/>
    <w:rPr>
      <w:b/>
      <w:bCs/>
    </w:rPr>
  </w:style>
  <w:style w:type="character" w:styleId="Hyperlink">
    <w:name w:val="Hyperlink"/>
    <w:basedOn w:val="DefaultParagraphFont"/>
    <w:rsid w:val="006678B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D62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627A"/>
  </w:style>
  <w:style w:type="paragraph" w:styleId="BalloonText">
    <w:name w:val="Balloon Text"/>
    <w:basedOn w:val="Normal"/>
    <w:semiHidden/>
    <w:rsid w:val="00DD62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83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6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earchterm3">
    <w:name w:val="searchterm3"/>
    <w:basedOn w:val="DefaultParagraphFont"/>
    <w:rsid w:val="00E659B6"/>
    <w:rPr>
      <w:b/>
      <w:bCs/>
      <w:shd w:val="clear" w:color="auto" w:fill="FFFF00"/>
    </w:rPr>
  </w:style>
  <w:style w:type="paragraph" w:styleId="Revision">
    <w:name w:val="Revision"/>
    <w:hidden/>
    <w:uiPriority w:val="99"/>
    <w:semiHidden/>
    <w:rsid w:val="005F55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768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7688"/>
  </w:style>
  <w:style w:type="character" w:customStyle="1" w:styleId="CommentSubjectChar">
    <w:name w:val="Comment Subject Char"/>
    <w:basedOn w:val="CommentTextChar"/>
    <w:link w:val="CommentSubject"/>
    <w:semiHidden/>
    <w:rsid w:val="0007768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5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heen\Local%20Settings\Temporary%20Internet%20Files\OLK1E\OGC%20Mem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8203-0B50-4715-82BB-817302F9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OGC MemLa</Template>
  <TotalTime>3</TotalTime>
  <Pages>1</Pages>
  <Words>172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</Company>
  <LinksUpToDate>false</LinksUpToDate>
  <CharactersWithSpaces>1418</CharactersWithSpaces>
  <SharedDoc>false</SharedDoc>
  <HLinks>
    <vt:vector size="6" baseType="variant">
      <vt:variant>
        <vt:i4>4915309</vt:i4>
      </vt:variant>
      <vt:variant>
        <vt:i4>-1</vt:i4>
      </vt:variant>
      <vt:variant>
        <vt:i4>1032</vt:i4>
      </vt:variant>
      <vt:variant>
        <vt:i4>1</vt:i4>
      </vt:variant>
      <vt:variant>
        <vt:lpwstr>http://www.tbr.state.tn.us/images/seal_small.jpg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MSheen</dc:creator>
  <cp:lastModifiedBy>Theresa Whitton</cp:lastModifiedBy>
  <cp:revision>4</cp:revision>
  <cp:lastPrinted>2011-04-01T17:19:00Z</cp:lastPrinted>
  <dcterms:created xsi:type="dcterms:W3CDTF">2022-06-09T13:48:00Z</dcterms:created>
  <dcterms:modified xsi:type="dcterms:W3CDTF">2022-06-23T14:42:00Z</dcterms:modified>
</cp:coreProperties>
</file>